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239"/>
        <w:gridCol w:w="4394"/>
      </w:tblGrid>
      <w:tr w:rsidR="00D562B8" w:rsidTr="00B70C7E">
        <w:trPr>
          <w:jc w:val="center"/>
        </w:trPr>
        <w:tc>
          <w:tcPr>
            <w:tcW w:w="1260" w:type="dxa"/>
          </w:tcPr>
          <w:p w:rsidR="00D562B8" w:rsidRDefault="00D562B8" w:rsidP="00D562B8">
            <w:pPr>
              <w:spacing w:before="40" w:after="40"/>
              <w:jc w:val="center"/>
            </w:pPr>
          </w:p>
        </w:tc>
        <w:tc>
          <w:tcPr>
            <w:tcW w:w="2239" w:type="dxa"/>
          </w:tcPr>
          <w:p w:rsidR="00D562B8" w:rsidRDefault="00D562B8" w:rsidP="00D562B8">
            <w:pPr>
              <w:spacing w:before="40" w:after="40"/>
            </w:pPr>
          </w:p>
        </w:tc>
        <w:tc>
          <w:tcPr>
            <w:tcW w:w="4394" w:type="dxa"/>
          </w:tcPr>
          <w:p w:rsidR="00D562B8" w:rsidRDefault="00D562B8" w:rsidP="00D562B8">
            <w:pPr>
              <w:spacing w:before="40" w:after="40"/>
            </w:pPr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9E7FC8" w:rsidP="00B70C7E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2239" w:type="dxa"/>
          </w:tcPr>
          <w:p w:rsidR="00B70C7E" w:rsidRDefault="009E7FC8" w:rsidP="00B70C7E">
            <w:pPr>
              <w:spacing w:before="40" w:after="40"/>
            </w:pPr>
            <w:r w:rsidRPr="009E7FC8">
              <w:t>Dry Reach</w:t>
            </w:r>
          </w:p>
        </w:tc>
        <w:tc>
          <w:tcPr>
            <w:tcW w:w="4394" w:type="dxa"/>
          </w:tcPr>
          <w:p w:rsidR="00B70C7E" w:rsidRDefault="009E7FC8" w:rsidP="00B70C7E">
            <w:pPr>
              <w:spacing w:before="40" w:after="40"/>
            </w:pPr>
            <w:r w:rsidRPr="009E7FC8">
              <w:t>M Jansen</w:t>
            </w:r>
          </w:p>
        </w:tc>
      </w:tr>
      <w:tr w:rsidR="00D562B8" w:rsidTr="00B70C7E">
        <w:trPr>
          <w:jc w:val="center"/>
        </w:trPr>
        <w:tc>
          <w:tcPr>
            <w:tcW w:w="1260" w:type="dxa"/>
          </w:tcPr>
          <w:p w:rsidR="00D562B8" w:rsidRDefault="009E7FC8" w:rsidP="00D562B8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2239" w:type="dxa"/>
          </w:tcPr>
          <w:p w:rsidR="00D562B8" w:rsidRDefault="009E7FC8" w:rsidP="00D562B8">
            <w:pPr>
              <w:spacing w:before="40" w:after="40"/>
            </w:pPr>
            <w:r w:rsidRPr="009E7FC8">
              <w:t>Premonition</w:t>
            </w:r>
          </w:p>
        </w:tc>
        <w:tc>
          <w:tcPr>
            <w:tcW w:w="4394" w:type="dxa"/>
          </w:tcPr>
          <w:p w:rsidR="00D562B8" w:rsidRDefault="009E7FC8" w:rsidP="00D562B8">
            <w:pPr>
              <w:spacing w:before="40" w:after="40"/>
            </w:pPr>
            <w:r w:rsidRPr="009E7FC8">
              <w:t xml:space="preserve">R </w:t>
            </w:r>
            <w:proofErr w:type="spellStart"/>
            <w:r w:rsidRPr="009E7FC8">
              <w:t>Schilt</w:t>
            </w:r>
            <w:proofErr w:type="spellEnd"/>
          </w:p>
        </w:tc>
      </w:tr>
      <w:tr w:rsidR="00B70C7E" w:rsidTr="00B70C7E">
        <w:trPr>
          <w:jc w:val="center"/>
        </w:trPr>
        <w:tc>
          <w:tcPr>
            <w:tcW w:w="1260" w:type="dxa"/>
          </w:tcPr>
          <w:p w:rsidR="00B70C7E" w:rsidRDefault="009E7FC8" w:rsidP="00B70C7E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239" w:type="dxa"/>
          </w:tcPr>
          <w:p w:rsidR="00B70C7E" w:rsidRDefault="009E7FC8" w:rsidP="00B70C7E">
            <w:pPr>
              <w:spacing w:before="40" w:after="40"/>
            </w:pPr>
            <w:proofErr w:type="spellStart"/>
            <w:r w:rsidRPr="009E7FC8">
              <w:t>Bajaryn</w:t>
            </w:r>
            <w:proofErr w:type="spellEnd"/>
          </w:p>
        </w:tc>
        <w:tc>
          <w:tcPr>
            <w:tcW w:w="4394" w:type="dxa"/>
          </w:tcPr>
          <w:p w:rsidR="00B70C7E" w:rsidRDefault="009E7FC8" w:rsidP="00B70C7E">
            <w:pPr>
              <w:spacing w:before="40" w:after="40"/>
            </w:pPr>
            <w:r w:rsidRPr="009E7FC8">
              <w:t>Greg Chalmers</w:t>
            </w: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D562B8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239" w:type="dxa"/>
          </w:tcPr>
          <w:p w:rsidR="009E7FC8" w:rsidRDefault="009E7FC8" w:rsidP="00FA1113">
            <w:pPr>
              <w:spacing w:before="40" w:after="40"/>
            </w:pPr>
            <w:r w:rsidRPr="009E7FC8">
              <w:t>Highland Ghost</w:t>
            </w:r>
          </w:p>
        </w:tc>
        <w:tc>
          <w:tcPr>
            <w:tcW w:w="4394" w:type="dxa"/>
          </w:tcPr>
          <w:p w:rsidR="009E7FC8" w:rsidRDefault="009E7FC8" w:rsidP="00FA1113">
            <w:pPr>
              <w:spacing w:before="40" w:after="40"/>
            </w:pPr>
            <w:r w:rsidRPr="009E7FC8">
              <w:t>Paul Douglas</w:t>
            </w: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D562B8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239" w:type="dxa"/>
          </w:tcPr>
          <w:p w:rsidR="009E7FC8" w:rsidRDefault="009E7FC8" w:rsidP="00D562B8">
            <w:pPr>
              <w:spacing w:before="40" w:after="40"/>
            </w:pPr>
            <w:r w:rsidRPr="009E7FC8">
              <w:t>Highland Ghost</w:t>
            </w:r>
          </w:p>
        </w:tc>
        <w:tc>
          <w:tcPr>
            <w:tcW w:w="4394" w:type="dxa"/>
          </w:tcPr>
          <w:p w:rsidR="009E7FC8" w:rsidRDefault="009E7FC8" w:rsidP="00D562B8">
            <w:pPr>
              <w:spacing w:before="40" w:after="40"/>
            </w:pPr>
            <w:r w:rsidRPr="009E7FC8">
              <w:t>Paul Douglas</w:t>
            </w: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9E7FC8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239" w:type="dxa"/>
          </w:tcPr>
          <w:p w:rsidR="009E7FC8" w:rsidRDefault="009E7FC8" w:rsidP="00FA1113">
            <w:pPr>
              <w:spacing w:before="40" w:after="40"/>
            </w:pPr>
            <w:r w:rsidRPr="009E7FC8">
              <w:t>Highland Ghost</w:t>
            </w:r>
          </w:p>
        </w:tc>
        <w:tc>
          <w:tcPr>
            <w:tcW w:w="4394" w:type="dxa"/>
          </w:tcPr>
          <w:p w:rsidR="009E7FC8" w:rsidRDefault="009E7FC8" w:rsidP="00FA1113">
            <w:pPr>
              <w:spacing w:before="40" w:after="40"/>
            </w:pPr>
            <w:r w:rsidRPr="009E7FC8">
              <w:t>Paul Douglas</w:t>
            </w: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9E7FC8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2239" w:type="dxa"/>
          </w:tcPr>
          <w:p w:rsidR="009E7FC8" w:rsidRDefault="009E7FC8" w:rsidP="00D562B8">
            <w:pPr>
              <w:spacing w:before="40" w:after="40"/>
            </w:pPr>
            <w:r w:rsidRPr="009E7FC8">
              <w:t>Revolution</w:t>
            </w:r>
          </w:p>
        </w:tc>
        <w:tc>
          <w:tcPr>
            <w:tcW w:w="4394" w:type="dxa"/>
          </w:tcPr>
          <w:p w:rsidR="009E7FC8" w:rsidRDefault="009E7FC8" w:rsidP="009E7FC8">
            <w:pPr>
              <w:spacing w:before="40" w:after="40"/>
            </w:pPr>
            <w:r>
              <w:t>Peter Stephens</w:t>
            </w:r>
          </w:p>
        </w:tc>
      </w:tr>
      <w:tr w:rsidR="009E7FC8" w:rsidTr="009B23EC">
        <w:trPr>
          <w:jc w:val="center"/>
        </w:trPr>
        <w:tc>
          <w:tcPr>
            <w:tcW w:w="1260" w:type="dxa"/>
          </w:tcPr>
          <w:p w:rsidR="009E7FC8" w:rsidRDefault="009E7FC8" w:rsidP="009E7FC8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2239" w:type="dxa"/>
            <w:vAlign w:val="center"/>
          </w:tcPr>
          <w:p w:rsidR="009E7FC8" w:rsidRDefault="009E7FC8" w:rsidP="003F48BA">
            <w:r>
              <w:t>Pandora 12</w:t>
            </w:r>
          </w:p>
        </w:tc>
        <w:tc>
          <w:tcPr>
            <w:tcW w:w="4394" w:type="dxa"/>
            <w:vAlign w:val="center"/>
          </w:tcPr>
          <w:p w:rsidR="009E7FC8" w:rsidRDefault="009E7FC8" w:rsidP="003F48BA">
            <w:r>
              <w:t xml:space="preserve">Glenn </w:t>
            </w:r>
            <w:proofErr w:type="spellStart"/>
            <w:r>
              <w:t>Murgatroyd</w:t>
            </w:r>
            <w:proofErr w:type="spellEnd"/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9E7FC8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2239" w:type="dxa"/>
          </w:tcPr>
          <w:p w:rsidR="009E7FC8" w:rsidRPr="007A3DCC" w:rsidRDefault="009E7FC8" w:rsidP="009E7FC8">
            <w:pPr>
              <w:spacing w:before="40" w:after="40"/>
            </w:pPr>
            <w:r w:rsidRPr="007A3DCC">
              <w:t xml:space="preserve">Hydro Therapy </w:t>
            </w:r>
          </w:p>
        </w:tc>
        <w:tc>
          <w:tcPr>
            <w:tcW w:w="4394" w:type="dxa"/>
          </w:tcPr>
          <w:p w:rsidR="009E7FC8" w:rsidRDefault="009E7FC8" w:rsidP="009E7FC8">
            <w:pPr>
              <w:spacing w:before="40" w:after="40"/>
            </w:pPr>
            <w:r w:rsidRPr="007A3DCC">
              <w:t xml:space="preserve">Mike </w:t>
            </w:r>
            <w:proofErr w:type="spellStart"/>
            <w:r w:rsidRPr="007A3DCC">
              <w:t>Trickey</w:t>
            </w:r>
            <w:proofErr w:type="spellEnd"/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B70C7E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2239" w:type="dxa"/>
          </w:tcPr>
          <w:p w:rsidR="009E7FC8" w:rsidRDefault="009E7FC8" w:rsidP="00B70C7E">
            <w:pPr>
              <w:spacing w:before="40" w:after="40"/>
            </w:pPr>
            <w:r>
              <w:t>Braveheart</w:t>
            </w:r>
          </w:p>
        </w:tc>
        <w:tc>
          <w:tcPr>
            <w:tcW w:w="4394" w:type="dxa"/>
          </w:tcPr>
          <w:p w:rsidR="009E7FC8" w:rsidRDefault="009E7FC8" w:rsidP="00B70C7E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FA1113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2239" w:type="dxa"/>
          </w:tcPr>
          <w:p w:rsidR="009E7FC8" w:rsidRDefault="009E7FC8" w:rsidP="00FA1113">
            <w:pPr>
              <w:spacing w:before="40" w:after="40"/>
            </w:pPr>
            <w:r>
              <w:t>Dry Reach</w:t>
            </w:r>
          </w:p>
        </w:tc>
        <w:tc>
          <w:tcPr>
            <w:tcW w:w="4394" w:type="dxa"/>
          </w:tcPr>
          <w:p w:rsidR="009E7FC8" w:rsidRDefault="009E7FC8" w:rsidP="00FA1113">
            <w:pPr>
              <w:spacing w:before="40" w:after="40"/>
            </w:pPr>
            <w:r>
              <w:t>Dale Laurie</w:t>
            </w: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FA1113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2239" w:type="dxa"/>
          </w:tcPr>
          <w:p w:rsidR="009E7FC8" w:rsidRDefault="009E7FC8" w:rsidP="00FA1113">
            <w:pPr>
              <w:spacing w:before="40" w:after="40"/>
            </w:pPr>
            <w:r>
              <w:t>Baltic</w:t>
            </w:r>
          </w:p>
        </w:tc>
        <w:tc>
          <w:tcPr>
            <w:tcW w:w="4394" w:type="dxa"/>
          </w:tcPr>
          <w:p w:rsidR="009E7FC8" w:rsidRDefault="009E7FC8" w:rsidP="00FA1113">
            <w:pPr>
              <w:spacing w:before="40" w:after="40"/>
            </w:pPr>
            <w:r>
              <w:t>Peter Bone</w:t>
            </w:r>
          </w:p>
        </w:tc>
      </w:tr>
      <w:tr w:rsidR="009E7FC8" w:rsidTr="006F3049">
        <w:trPr>
          <w:jc w:val="center"/>
        </w:trPr>
        <w:tc>
          <w:tcPr>
            <w:tcW w:w="1260" w:type="dxa"/>
          </w:tcPr>
          <w:p w:rsidR="009E7FC8" w:rsidRDefault="009E7FC8" w:rsidP="00FA1113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2239" w:type="dxa"/>
            <w:vAlign w:val="center"/>
          </w:tcPr>
          <w:p w:rsidR="009E7FC8" w:rsidRDefault="009E7FC8" w:rsidP="00FA1113">
            <w:r>
              <w:t>Pandora 12</w:t>
            </w:r>
          </w:p>
        </w:tc>
        <w:tc>
          <w:tcPr>
            <w:tcW w:w="4394" w:type="dxa"/>
            <w:vAlign w:val="center"/>
          </w:tcPr>
          <w:p w:rsidR="009E7FC8" w:rsidRDefault="009E7FC8" w:rsidP="00FA1113">
            <w:r>
              <w:t xml:space="preserve">Glenn </w:t>
            </w:r>
            <w:proofErr w:type="spellStart"/>
            <w:r>
              <w:t>Murgatroyd</w:t>
            </w:r>
            <w:proofErr w:type="spellEnd"/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9E7FC8" w:rsidP="00FA1113">
            <w:pPr>
              <w:spacing w:before="40" w:after="40"/>
              <w:jc w:val="center"/>
            </w:pPr>
            <w:r>
              <w:t>2017</w:t>
            </w:r>
          </w:p>
        </w:tc>
        <w:tc>
          <w:tcPr>
            <w:tcW w:w="2239" w:type="dxa"/>
          </w:tcPr>
          <w:p w:rsidR="009E7FC8" w:rsidRDefault="009E7FC8" w:rsidP="00FA1113">
            <w:pPr>
              <w:spacing w:before="40" w:after="40"/>
            </w:pPr>
          </w:p>
        </w:tc>
        <w:tc>
          <w:tcPr>
            <w:tcW w:w="4394" w:type="dxa"/>
          </w:tcPr>
          <w:p w:rsidR="009E7FC8" w:rsidRDefault="009E7FC8" w:rsidP="00FA1113">
            <w:pPr>
              <w:spacing w:before="40" w:after="40"/>
            </w:pP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573338" w:rsidP="00B70C7E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2239" w:type="dxa"/>
          </w:tcPr>
          <w:p w:rsidR="009E7FC8" w:rsidRDefault="009E7FC8" w:rsidP="00B70C7E">
            <w:pPr>
              <w:spacing w:before="40" w:after="40"/>
            </w:pPr>
          </w:p>
        </w:tc>
        <w:tc>
          <w:tcPr>
            <w:tcW w:w="4394" w:type="dxa"/>
          </w:tcPr>
          <w:p w:rsidR="009E7FC8" w:rsidRDefault="009E7FC8" w:rsidP="00B70C7E">
            <w:pPr>
              <w:spacing w:before="40" w:after="40"/>
            </w:pP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573338" w:rsidP="00B70C7E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2239" w:type="dxa"/>
          </w:tcPr>
          <w:p w:rsidR="009E7FC8" w:rsidRDefault="009E7FC8" w:rsidP="00B70C7E">
            <w:pPr>
              <w:spacing w:before="40" w:after="40"/>
            </w:pPr>
          </w:p>
        </w:tc>
        <w:tc>
          <w:tcPr>
            <w:tcW w:w="4394" w:type="dxa"/>
          </w:tcPr>
          <w:p w:rsidR="009E7FC8" w:rsidRDefault="009E7FC8" w:rsidP="00B70C7E">
            <w:pPr>
              <w:spacing w:before="40" w:after="40"/>
            </w:pP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573338" w:rsidP="00B70C7E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2239" w:type="dxa"/>
          </w:tcPr>
          <w:p w:rsidR="009E7FC8" w:rsidRDefault="009E7FC8" w:rsidP="00B70C7E">
            <w:pPr>
              <w:spacing w:before="40" w:after="40"/>
            </w:pPr>
          </w:p>
        </w:tc>
        <w:tc>
          <w:tcPr>
            <w:tcW w:w="4394" w:type="dxa"/>
          </w:tcPr>
          <w:p w:rsidR="009E7FC8" w:rsidRDefault="009E7FC8" w:rsidP="00B70C7E">
            <w:pPr>
              <w:spacing w:before="40" w:after="40"/>
            </w:pP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573338" w:rsidP="00B70C7E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2239" w:type="dxa"/>
          </w:tcPr>
          <w:p w:rsidR="009E7FC8" w:rsidRDefault="009E7FC8" w:rsidP="00B70C7E">
            <w:pPr>
              <w:spacing w:before="40" w:after="40"/>
            </w:pPr>
          </w:p>
        </w:tc>
        <w:tc>
          <w:tcPr>
            <w:tcW w:w="4394" w:type="dxa"/>
          </w:tcPr>
          <w:p w:rsidR="009E7FC8" w:rsidRDefault="009E7FC8" w:rsidP="00B70C7E">
            <w:pPr>
              <w:spacing w:before="40" w:after="40"/>
            </w:pPr>
          </w:p>
        </w:tc>
      </w:tr>
      <w:tr w:rsidR="009E7FC8" w:rsidTr="00B70C7E">
        <w:trPr>
          <w:jc w:val="center"/>
        </w:trPr>
        <w:tc>
          <w:tcPr>
            <w:tcW w:w="1260" w:type="dxa"/>
          </w:tcPr>
          <w:p w:rsidR="009E7FC8" w:rsidRDefault="00573338" w:rsidP="00B70C7E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2239" w:type="dxa"/>
          </w:tcPr>
          <w:p w:rsidR="009E7FC8" w:rsidRDefault="00573338" w:rsidP="00B70C7E">
            <w:pPr>
              <w:spacing w:before="40" w:after="40"/>
            </w:pPr>
            <w:r w:rsidRPr="00573338">
              <w:t>Scarecrow</w:t>
            </w:r>
          </w:p>
        </w:tc>
        <w:tc>
          <w:tcPr>
            <w:tcW w:w="4394" w:type="dxa"/>
          </w:tcPr>
          <w:p w:rsidR="009E7FC8" w:rsidRDefault="00573338" w:rsidP="00B70C7E">
            <w:pPr>
              <w:spacing w:before="40" w:after="40"/>
            </w:pPr>
            <w:proofErr w:type="spellStart"/>
            <w:r w:rsidRPr="00573338">
              <w:t>Hiske</w:t>
            </w:r>
            <w:proofErr w:type="spellEnd"/>
            <w:r w:rsidRPr="00573338">
              <w:t xml:space="preserve"> Klaassen</w:t>
            </w:r>
            <w:bookmarkStart w:id="0" w:name="_GoBack"/>
            <w:bookmarkEnd w:id="0"/>
          </w:p>
        </w:tc>
      </w:tr>
      <w:tr w:rsidR="00573338" w:rsidTr="00B70C7E">
        <w:trPr>
          <w:jc w:val="center"/>
        </w:trPr>
        <w:tc>
          <w:tcPr>
            <w:tcW w:w="1260" w:type="dxa"/>
          </w:tcPr>
          <w:p w:rsidR="00573338" w:rsidRDefault="00573338" w:rsidP="00B70C7E">
            <w:pPr>
              <w:spacing w:before="40" w:after="40"/>
              <w:jc w:val="center"/>
            </w:pPr>
            <w:r>
              <w:t>2023</w:t>
            </w:r>
          </w:p>
        </w:tc>
        <w:tc>
          <w:tcPr>
            <w:tcW w:w="2239" w:type="dxa"/>
          </w:tcPr>
          <w:p w:rsidR="00573338" w:rsidRDefault="00573338" w:rsidP="00B70C7E">
            <w:pPr>
              <w:spacing w:before="40" w:after="40"/>
            </w:pPr>
          </w:p>
        </w:tc>
        <w:tc>
          <w:tcPr>
            <w:tcW w:w="4394" w:type="dxa"/>
          </w:tcPr>
          <w:p w:rsidR="00573338" w:rsidRDefault="00573338" w:rsidP="00B70C7E">
            <w:pPr>
              <w:spacing w:before="40" w:after="40"/>
            </w:pPr>
          </w:p>
        </w:tc>
      </w:tr>
    </w:tbl>
    <w:p w:rsidR="00F853D0" w:rsidRPr="00C83D5A" w:rsidRDefault="00F853D0" w:rsidP="000906CF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58" w:rsidRDefault="00896A58" w:rsidP="00701022">
      <w:pPr>
        <w:spacing w:after="0" w:line="240" w:lineRule="auto"/>
      </w:pPr>
      <w:r>
        <w:separator/>
      </w:r>
    </w:p>
  </w:endnote>
  <w:endnote w:type="continuationSeparator" w:id="0">
    <w:p w:rsidR="00896A58" w:rsidRDefault="00896A5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58" w:rsidRDefault="00896A58" w:rsidP="00701022">
      <w:pPr>
        <w:spacing w:after="0" w:line="240" w:lineRule="auto"/>
      </w:pPr>
      <w:r>
        <w:separator/>
      </w:r>
    </w:p>
  </w:footnote>
  <w:footnote w:type="continuationSeparator" w:id="0">
    <w:p w:rsidR="00896A58" w:rsidRDefault="00896A5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96A5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896A5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466240" w:rsidRDefault="0075681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466240">
      <w:rPr>
        <w:rFonts w:ascii="Matura MT Script Capitals" w:hAnsi="Matura MT Script Capitals"/>
        <w:sz w:val="36"/>
        <w:szCs w:val="36"/>
      </w:rPr>
      <w:fldChar w:fldCharType="begin"/>
    </w:r>
    <w:r w:rsidR="00D77ADA" w:rsidRPr="00466240">
      <w:rPr>
        <w:rFonts w:ascii="Matura MT Script Capitals" w:hAnsi="Matura MT Script Capitals"/>
        <w:sz w:val="36"/>
        <w:szCs w:val="36"/>
      </w:rPr>
      <w:instrText>HYPERLINK "http://www.rgyc.com.au/DeedsOfGift/Davidsons%20Accountants%20Perpetual%20Tray.pdf"</w:instrText>
    </w:r>
    <w:r w:rsidRPr="00466240">
      <w:rPr>
        <w:rFonts w:ascii="Matura MT Script Capitals" w:hAnsi="Matura MT Script Capitals"/>
        <w:sz w:val="36"/>
        <w:szCs w:val="36"/>
      </w:rPr>
      <w:fldChar w:fldCharType="separate"/>
    </w:r>
    <w:r w:rsidR="00955292" w:rsidRPr="00466240">
      <w:rPr>
        <w:rFonts w:ascii="Matura MT Script Capitals" w:hAnsi="Matura MT Script Capitals"/>
        <w:sz w:val="36"/>
        <w:szCs w:val="36"/>
      </w:rPr>
      <w:t xml:space="preserve">Division </w:t>
    </w:r>
    <w:r w:rsidR="006508EC" w:rsidRPr="00466240">
      <w:rPr>
        <w:rFonts w:ascii="Matura MT Script Capitals" w:hAnsi="Matura MT Script Capitals"/>
        <w:sz w:val="36"/>
        <w:szCs w:val="36"/>
      </w:rPr>
      <w:t>I</w:t>
    </w:r>
    <w:r w:rsidR="00955292" w:rsidRPr="00466240">
      <w:rPr>
        <w:rFonts w:ascii="Matura MT Script Capitals" w:hAnsi="Matura MT Script Capitals"/>
        <w:sz w:val="36"/>
        <w:szCs w:val="36"/>
      </w:rPr>
      <w:t>I Winter Series</w:t>
    </w:r>
  </w:p>
  <w:p w:rsidR="007D5BFF" w:rsidRDefault="0075681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466240">
      <w:rPr>
        <w:rFonts w:ascii="Matura MT Script Capitals" w:hAnsi="Matura MT Script Capitals"/>
        <w:sz w:val="36"/>
        <w:szCs w:val="36"/>
      </w:rPr>
      <w:fldChar w:fldCharType="end"/>
    </w:r>
    <w:hyperlink r:id="rId2" w:history="1">
      <w:r w:rsidR="00466240" w:rsidRPr="00466240">
        <w:rPr>
          <w:rStyle w:val="Hyperlink"/>
          <w:rFonts w:ascii="Matura MT Script Capitals" w:hAnsi="Matura MT Script Capitals"/>
          <w:sz w:val="36"/>
          <w:szCs w:val="36"/>
        </w:rPr>
        <w:t>Davidsons Accountants Perpetual Tray</w:t>
      </w:r>
    </w:hyperlink>
  </w:p>
  <w:p w:rsidR="007D5BFF" w:rsidRDefault="007D5BFF" w:rsidP="0047419C">
    <w:pPr>
      <w:pStyle w:val="Header"/>
      <w:spacing w:before="120" w:after="120"/>
      <w:jc w:val="center"/>
    </w:pPr>
  </w:p>
  <w:p w:rsidR="00955292" w:rsidRDefault="00955292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896A5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906CF"/>
    <w:rsid w:val="001F0B24"/>
    <w:rsid w:val="002133C5"/>
    <w:rsid w:val="00274430"/>
    <w:rsid w:val="0029227B"/>
    <w:rsid w:val="00320BA4"/>
    <w:rsid w:val="0039211A"/>
    <w:rsid w:val="003F48BA"/>
    <w:rsid w:val="004536DB"/>
    <w:rsid w:val="00466240"/>
    <w:rsid w:val="0047419C"/>
    <w:rsid w:val="0048139A"/>
    <w:rsid w:val="004A469E"/>
    <w:rsid w:val="004B4D46"/>
    <w:rsid w:val="004E1933"/>
    <w:rsid w:val="00531E88"/>
    <w:rsid w:val="0055142C"/>
    <w:rsid w:val="00573338"/>
    <w:rsid w:val="005C101E"/>
    <w:rsid w:val="00623251"/>
    <w:rsid w:val="006508EC"/>
    <w:rsid w:val="00650EFE"/>
    <w:rsid w:val="00672A85"/>
    <w:rsid w:val="006D765B"/>
    <w:rsid w:val="00701022"/>
    <w:rsid w:val="00732230"/>
    <w:rsid w:val="007328E0"/>
    <w:rsid w:val="00743813"/>
    <w:rsid w:val="00756810"/>
    <w:rsid w:val="0079461D"/>
    <w:rsid w:val="007B247D"/>
    <w:rsid w:val="007D5BFF"/>
    <w:rsid w:val="007F22E2"/>
    <w:rsid w:val="008026AC"/>
    <w:rsid w:val="008558E1"/>
    <w:rsid w:val="008832D3"/>
    <w:rsid w:val="00896A58"/>
    <w:rsid w:val="008C43A7"/>
    <w:rsid w:val="008F7BCC"/>
    <w:rsid w:val="00900DB7"/>
    <w:rsid w:val="00955292"/>
    <w:rsid w:val="009E456A"/>
    <w:rsid w:val="009E5E9C"/>
    <w:rsid w:val="009E7FC8"/>
    <w:rsid w:val="00A34069"/>
    <w:rsid w:val="00A618A1"/>
    <w:rsid w:val="00A7032F"/>
    <w:rsid w:val="00B70C7E"/>
    <w:rsid w:val="00BC3989"/>
    <w:rsid w:val="00C03BB5"/>
    <w:rsid w:val="00C70D46"/>
    <w:rsid w:val="00C82BF1"/>
    <w:rsid w:val="00C83D5A"/>
    <w:rsid w:val="00C94F7B"/>
    <w:rsid w:val="00D42EE6"/>
    <w:rsid w:val="00D562B8"/>
    <w:rsid w:val="00D77ADA"/>
    <w:rsid w:val="00DE3597"/>
    <w:rsid w:val="00DE6EF3"/>
    <w:rsid w:val="00E019E6"/>
    <w:rsid w:val="00E04245"/>
    <w:rsid w:val="00E512C4"/>
    <w:rsid w:val="00E95444"/>
    <w:rsid w:val="00EB4AB2"/>
    <w:rsid w:val="00EE4446"/>
    <w:rsid w:val="00F2265D"/>
    <w:rsid w:val="00F62A8F"/>
    <w:rsid w:val="00F768BC"/>
    <w:rsid w:val="00F853D0"/>
    <w:rsid w:val="00F9660E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2B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62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gyc.com.au/DeedsOfGift/Davidsons%20Accountants%20Perpetual%20Tray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A775-65DF-4139-BC6E-81E1C28E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4</cp:revision>
  <cp:lastPrinted>2017-04-27T07:02:00Z</cp:lastPrinted>
  <dcterms:created xsi:type="dcterms:W3CDTF">2017-04-27T10:26:00Z</dcterms:created>
  <dcterms:modified xsi:type="dcterms:W3CDTF">2023-05-21T09:57:00Z</dcterms:modified>
</cp:coreProperties>
</file>